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FA0A" w14:textId="6931A441" w:rsidR="00EF73D0" w:rsidRDefault="0010429D" w:rsidP="00A24440">
      <w:pPr>
        <w:pStyle w:val="NoSpacing"/>
        <w:jc w:val="center"/>
        <w:rPr>
          <w:b/>
          <w:sz w:val="28"/>
          <w:szCs w:val="28"/>
        </w:rPr>
      </w:pPr>
      <w:r w:rsidRPr="00E23E78">
        <w:rPr>
          <w:b/>
          <w:sz w:val="28"/>
          <w:szCs w:val="28"/>
        </w:rPr>
        <w:t>A</w:t>
      </w:r>
      <w:r w:rsidR="00CF79AB">
        <w:rPr>
          <w:b/>
          <w:sz w:val="28"/>
          <w:szCs w:val="28"/>
        </w:rPr>
        <w:t>pplication</w:t>
      </w:r>
      <w:r w:rsidRPr="00E23E78">
        <w:rPr>
          <w:b/>
          <w:sz w:val="28"/>
          <w:szCs w:val="28"/>
        </w:rPr>
        <w:t xml:space="preserve"> </w:t>
      </w:r>
      <w:r w:rsidR="00CF79AB">
        <w:rPr>
          <w:b/>
          <w:sz w:val="28"/>
          <w:szCs w:val="28"/>
        </w:rPr>
        <w:t>for</w:t>
      </w:r>
      <w:r w:rsidRPr="00E23E78">
        <w:rPr>
          <w:b/>
          <w:sz w:val="28"/>
          <w:szCs w:val="28"/>
        </w:rPr>
        <w:t xml:space="preserve"> B</w:t>
      </w:r>
      <w:r w:rsidR="00CF79AB">
        <w:rPr>
          <w:b/>
          <w:sz w:val="28"/>
          <w:szCs w:val="28"/>
        </w:rPr>
        <w:t>oat</w:t>
      </w:r>
      <w:r w:rsidRPr="00E23E78">
        <w:rPr>
          <w:b/>
          <w:sz w:val="28"/>
          <w:szCs w:val="28"/>
        </w:rPr>
        <w:t>/W</w:t>
      </w:r>
      <w:r w:rsidR="00CF79AB">
        <w:rPr>
          <w:b/>
          <w:sz w:val="28"/>
          <w:szCs w:val="28"/>
        </w:rPr>
        <w:t>atercraft</w:t>
      </w:r>
      <w:r w:rsidR="00DE4C2F">
        <w:rPr>
          <w:b/>
          <w:sz w:val="28"/>
          <w:szCs w:val="28"/>
        </w:rPr>
        <w:t xml:space="preserve"> (PWC)/</w:t>
      </w:r>
      <w:r w:rsidRPr="00E23E78">
        <w:rPr>
          <w:b/>
          <w:sz w:val="28"/>
          <w:szCs w:val="28"/>
        </w:rPr>
        <w:t>RV</w:t>
      </w:r>
      <w:r w:rsidR="00DE4C2F">
        <w:rPr>
          <w:b/>
          <w:sz w:val="28"/>
          <w:szCs w:val="28"/>
        </w:rPr>
        <w:t>/B</w:t>
      </w:r>
      <w:r w:rsidR="00CF79AB">
        <w:rPr>
          <w:b/>
          <w:sz w:val="28"/>
          <w:szCs w:val="28"/>
        </w:rPr>
        <w:t>ox</w:t>
      </w:r>
      <w:r w:rsidR="00DE4C2F">
        <w:rPr>
          <w:b/>
          <w:sz w:val="28"/>
          <w:szCs w:val="28"/>
        </w:rPr>
        <w:t xml:space="preserve"> T</w:t>
      </w:r>
      <w:r w:rsidR="00CF79AB">
        <w:rPr>
          <w:b/>
          <w:sz w:val="28"/>
          <w:szCs w:val="28"/>
        </w:rPr>
        <w:t xml:space="preserve">railer </w:t>
      </w:r>
      <w:r w:rsidR="00DE4C2F">
        <w:rPr>
          <w:b/>
          <w:sz w:val="28"/>
          <w:szCs w:val="28"/>
        </w:rPr>
        <w:t xml:space="preserve">(BT) </w:t>
      </w:r>
      <w:r w:rsidRPr="00E23E78">
        <w:rPr>
          <w:b/>
          <w:sz w:val="28"/>
          <w:szCs w:val="28"/>
        </w:rPr>
        <w:t>S</w:t>
      </w:r>
      <w:r w:rsidR="00CF79AB">
        <w:rPr>
          <w:b/>
          <w:sz w:val="28"/>
          <w:szCs w:val="28"/>
        </w:rPr>
        <w:t>torage</w:t>
      </w:r>
      <w:r w:rsidRPr="00E23E78">
        <w:rPr>
          <w:b/>
          <w:sz w:val="28"/>
          <w:szCs w:val="28"/>
        </w:rPr>
        <w:t xml:space="preserve"> </w:t>
      </w:r>
      <w:r w:rsidR="00EF73D0" w:rsidRPr="00E23E78">
        <w:rPr>
          <w:b/>
          <w:sz w:val="28"/>
          <w:szCs w:val="28"/>
        </w:rPr>
        <w:t>S</w:t>
      </w:r>
      <w:r w:rsidR="00CF79AB">
        <w:rPr>
          <w:b/>
          <w:sz w:val="28"/>
          <w:szCs w:val="28"/>
        </w:rPr>
        <w:t>pace</w:t>
      </w:r>
      <w:r w:rsidR="007C2D0B">
        <w:rPr>
          <w:b/>
          <w:sz w:val="28"/>
          <w:szCs w:val="28"/>
        </w:rPr>
        <w:t xml:space="preserve"> </w:t>
      </w:r>
    </w:p>
    <w:p w14:paraId="2EB70A0F" w14:textId="6F04A9DC" w:rsidR="00EA4ADA" w:rsidRPr="00E23E78" w:rsidRDefault="00EA4ADA" w:rsidP="00EA4ADA">
      <w:pPr>
        <w:pStyle w:val="NoSpacing"/>
        <w:rPr>
          <w:b/>
          <w:sz w:val="28"/>
          <w:szCs w:val="28"/>
        </w:rPr>
      </w:pPr>
    </w:p>
    <w:p w14:paraId="1D0161E4" w14:textId="73E32593" w:rsidR="0010429D" w:rsidRDefault="006526BB" w:rsidP="001042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690"/>
        <w:gridCol w:w="1890"/>
        <w:gridCol w:w="3955"/>
      </w:tblGrid>
      <w:tr w:rsidR="00824416" w:rsidRPr="007C2D0B" w14:paraId="06EA04D7" w14:textId="77777777" w:rsidTr="00B479E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1534C7" w14:textId="7728E4A3" w:rsidR="00824416" w:rsidRPr="007C2D0B" w:rsidRDefault="007C2D0B" w:rsidP="0010429D">
            <w:pPr>
              <w:pStyle w:val="NoSpacing"/>
            </w:pPr>
            <w:r>
              <w:t xml:space="preserve"> O</w:t>
            </w:r>
            <w:r w:rsidR="00824416" w:rsidRPr="007C2D0B">
              <w:t>wner(s)</w:t>
            </w:r>
          </w:p>
        </w:tc>
        <w:sdt>
          <w:sdtPr>
            <w:id w:val="328877475"/>
            <w:placeholder>
              <w:docPart w:val="6B54BEA9D5C44120876F183692148878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D96A50A" w14:textId="1464F905" w:rsidR="00824416" w:rsidRPr="007C2D0B" w:rsidRDefault="00404E63" w:rsidP="0010429D">
                <w:pPr>
                  <w:pStyle w:val="NoSpacing"/>
                </w:pPr>
                <w:r w:rsidRPr="007C2D0B">
                  <w:rPr>
                    <w:rStyle w:val="PlaceholderText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4635F1" w14:textId="17697F6F" w:rsidR="00824416" w:rsidRPr="007C2D0B" w:rsidRDefault="00824416" w:rsidP="0010429D">
            <w:pPr>
              <w:pStyle w:val="NoSpacing"/>
            </w:pPr>
            <w:r w:rsidRPr="007C2D0B">
              <w:t>Springs’ Addre</w:t>
            </w:r>
            <w:r w:rsidR="00214537" w:rsidRPr="007C2D0B">
              <w:t>ss</w:t>
            </w:r>
          </w:p>
        </w:tc>
        <w:sdt>
          <w:sdtPr>
            <w:id w:val="-769787732"/>
            <w:placeholder>
              <w:docPart w:val="80DAF02763A4419D9CC1069AA4CF30A1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top w:val="nil"/>
                  <w:left w:val="nil"/>
                  <w:right w:val="nil"/>
                </w:tcBorders>
              </w:tcPr>
              <w:p w14:paraId="1B903911" w14:textId="77777777" w:rsidR="00824416" w:rsidRPr="007C2D0B" w:rsidRDefault="006D2A16" w:rsidP="0010429D">
                <w:pPr>
                  <w:pStyle w:val="NoSpacing"/>
                </w:pPr>
                <w:r w:rsidRPr="007C2D0B">
                  <w:rPr>
                    <w:rStyle w:val="PlaceholderText"/>
                  </w:rPr>
                  <w:t xml:space="preserve">                                                           </w:t>
                </w:r>
              </w:p>
            </w:tc>
          </w:sdtContent>
        </w:sdt>
      </w:tr>
    </w:tbl>
    <w:p w14:paraId="5AC86067" w14:textId="77777777" w:rsidR="00824416" w:rsidRPr="007C2D0B" w:rsidRDefault="00824416" w:rsidP="0010429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3235"/>
        <w:gridCol w:w="2070"/>
        <w:gridCol w:w="1345"/>
      </w:tblGrid>
      <w:tr w:rsidR="0010575D" w:rsidRPr="007C2D0B" w14:paraId="77B8D4EB" w14:textId="77777777" w:rsidTr="00B479E8">
        <w:tc>
          <w:tcPr>
            <w:tcW w:w="4140" w:type="dxa"/>
          </w:tcPr>
          <w:p w14:paraId="54274761" w14:textId="77777777" w:rsidR="0010575D" w:rsidRPr="007C2D0B" w:rsidRDefault="0010575D" w:rsidP="0010429D">
            <w:pPr>
              <w:pStyle w:val="NoSpacing"/>
            </w:pPr>
            <w:r w:rsidRPr="007C2D0B">
              <w:t>Primary Address (if outside The Springs)</w:t>
            </w:r>
          </w:p>
        </w:tc>
        <w:sdt>
          <w:sdtPr>
            <w:id w:val="1461764637"/>
            <w:placeholder>
              <w:docPart w:val="C9FD50CBBCF24C05A87D3FE9B40D2440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bottom w:val="single" w:sz="4" w:space="0" w:color="auto"/>
                </w:tcBorders>
              </w:tcPr>
              <w:p w14:paraId="01EA26AA" w14:textId="77777777" w:rsidR="0010575D" w:rsidRPr="007C2D0B" w:rsidRDefault="006D2A16" w:rsidP="0010429D">
                <w:pPr>
                  <w:pStyle w:val="NoSpacing"/>
                </w:pPr>
                <w:r w:rsidRPr="007C2D0B"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2070" w:type="dxa"/>
          </w:tcPr>
          <w:p w14:paraId="0ED9F3BE" w14:textId="77777777" w:rsidR="0010575D" w:rsidRPr="007C2D0B" w:rsidRDefault="0010575D" w:rsidP="0010429D">
            <w:pPr>
              <w:pStyle w:val="NoSpacing"/>
            </w:pPr>
            <w:r w:rsidRPr="007C2D0B">
              <w:t>Springs’ Lot/Phase#</w:t>
            </w:r>
          </w:p>
        </w:tc>
        <w:sdt>
          <w:sdtPr>
            <w:id w:val="-39364315"/>
            <w:placeholder>
              <w:docPart w:val="FEEE90441E4847D4B8AAE482B2C86383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bottom w:val="single" w:sz="4" w:space="0" w:color="auto"/>
                </w:tcBorders>
              </w:tcPr>
              <w:p w14:paraId="5A688B67" w14:textId="77777777" w:rsidR="0010575D" w:rsidRPr="007C2D0B" w:rsidRDefault="006D2A16" w:rsidP="0010429D">
                <w:pPr>
                  <w:pStyle w:val="NoSpacing"/>
                </w:pPr>
                <w:r w:rsidRPr="007C2D0B"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08CD27CC" w14:textId="77777777" w:rsidR="0010429D" w:rsidRPr="007C2D0B" w:rsidRDefault="0010429D" w:rsidP="0010429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811"/>
        <w:gridCol w:w="4585"/>
      </w:tblGrid>
      <w:tr w:rsidR="003D2576" w:rsidRPr="007C2D0B" w14:paraId="6931E829" w14:textId="77777777" w:rsidTr="00B479E8">
        <w:tc>
          <w:tcPr>
            <w:tcW w:w="2697" w:type="dxa"/>
          </w:tcPr>
          <w:p w14:paraId="417C6A4B" w14:textId="77777777" w:rsidR="003D2576" w:rsidRPr="007C2D0B" w:rsidRDefault="003D2576" w:rsidP="0010429D">
            <w:pPr>
              <w:pStyle w:val="NoSpacing"/>
            </w:pPr>
            <w:r w:rsidRPr="007C2D0B">
              <w:t>Contact Numbers: Home</w:t>
            </w:r>
          </w:p>
        </w:tc>
        <w:sdt>
          <w:sdtPr>
            <w:id w:val="-561719487"/>
            <w:placeholder>
              <w:docPart w:val="333AB367492849D391F7BAB49390954A"/>
            </w:placeholder>
            <w:showingPlcHdr/>
            <w:text/>
          </w:sdtPr>
          <w:sdtEndPr/>
          <w:sdtContent>
            <w:tc>
              <w:tcPr>
                <w:tcW w:w="2697" w:type="dxa"/>
                <w:tcBorders>
                  <w:bottom w:val="single" w:sz="4" w:space="0" w:color="auto"/>
                </w:tcBorders>
              </w:tcPr>
              <w:p w14:paraId="5D068707" w14:textId="77777777" w:rsidR="003D2576" w:rsidRPr="007C2D0B" w:rsidRDefault="00D05BFE" w:rsidP="0010429D">
                <w:pPr>
                  <w:pStyle w:val="NoSpacing"/>
                </w:pPr>
                <w:r w:rsidRPr="007C2D0B"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811" w:type="dxa"/>
          </w:tcPr>
          <w:p w14:paraId="5E76F1D4" w14:textId="77777777" w:rsidR="003D2576" w:rsidRPr="007C2D0B" w:rsidRDefault="003D2576" w:rsidP="0010429D">
            <w:pPr>
              <w:pStyle w:val="NoSpacing"/>
            </w:pPr>
            <w:r w:rsidRPr="007C2D0B">
              <w:t>Work</w:t>
            </w:r>
          </w:p>
        </w:tc>
        <w:sdt>
          <w:sdtPr>
            <w:id w:val="36325869"/>
            <w:placeholder>
              <w:docPart w:val="841CE06711114B1CB729D552E816191B"/>
            </w:placeholder>
            <w:showingPlcHdr/>
            <w:text/>
          </w:sdtPr>
          <w:sdtEndPr/>
          <w:sdtContent>
            <w:tc>
              <w:tcPr>
                <w:tcW w:w="4585" w:type="dxa"/>
                <w:tcBorders>
                  <w:bottom w:val="single" w:sz="4" w:space="0" w:color="auto"/>
                </w:tcBorders>
              </w:tcPr>
              <w:p w14:paraId="14284D80" w14:textId="77777777" w:rsidR="003D2576" w:rsidRPr="007C2D0B" w:rsidRDefault="00D05BFE" w:rsidP="0010429D">
                <w:pPr>
                  <w:pStyle w:val="NoSpacing"/>
                </w:pPr>
                <w:r w:rsidRPr="007C2D0B"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</w:tbl>
    <w:p w14:paraId="3AA463BB" w14:textId="77777777" w:rsidR="0010429D" w:rsidRPr="007C2D0B" w:rsidRDefault="0010429D" w:rsidP="0010429D">
      <w:pPr>
        <w:pStyle w:val="NoSpacing"/>
      </w:pPr>
    </w:p>
    <w:tbl>
      <w:tblPr>
        <w:tblStyle w:val="TableGrid"/>
        <w:tblW w:w="0" w:type="auto"/>
        <w:tblInd w:w="1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2568"/>
        <w:gridCol w:w="858"/>
        <w:gridCol w:w="4670"/>
      </w:tblGrid>
      <w:tr w:rsidR="00CB15A4" w:rsidRPr="007C2D0B" w14:paraId="0DC2A5FF" w14:textId="77777777" w:rsidTr="00B479E8"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F92D9EB" w14:textId="77777777" w:rsidR="00CB15A4" w:rsidRPr="007C2D0B" w:rsidRDefault="00CB15A4" w:rsidP="0010429D">
            <w:pPr>
              <w:pStyle w:val="NoSpacing"/>
            </w:pPr>
            <w:r w:rsidRPr="007C2D0B">
              <w:t>Cell</w:t>
            </w:r>
          </w:p>
        </w:tc>
        <w:sdt>
          <w:sdtPr>
            <w:id w:val="-926885258"/>
            <w:placeholder>
              <w:docPart w:val="B02C2970C2844381BA208DE26140DBA0"/>
            </w:placeholder>
            <w:showingPlcHdr/>
            <w:text/>
          </w:sdtPr>
          <w:sdtEndPr/>
          <w:sdtContent>
            <w:tc>
              <w:tcPr>
                <w:tcW w:w="2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FBEF62B" w14:textId="77777777" w:rsidR="00CB15A4" w:rsidRPr="007C2D0B" w:rsidRDefault="00D05BFE" w:rsidP="0010429D">
                <w:pPr>
                  <w:pStyle w:val="NoSpacing"/>
                </w:pPr>
                <w:r w:rsidRPr="007C2D0B"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BF6BBBE" w14:textId="77777777" w:rsidR="00CB15A4" w:rsidRPr="007C2D0B" w:rsidRDefault="00CB15A4" w:rsidP="0010429D">
            <w:pPr>
              <w:pStyle w:val="NoSpacing"/>
            </w:pPr>
            <w:r w:rsidRPr="007C2D0B">
              <w:t>Email</w:t>
            </w:r>
          </w:p>
        </w:tc>
        <w:sdt>
          <w:sdtPr>
            <w:id w:val="-1127161826"/>
            <w:placeholder>
              <w:docPart w:val="D16BF30DAE4C4EDC8171F1EDAADDFB71"/>
            </w:placeholder>
            <w:showingPlcHdr/>
            <w:text/>
          </w:sdtPr>
          <w:sdtEndPr/>
          <w:sdtContent>
            <w:tc>
              <w:tcPr>
                <w:tcW w:w="46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38D45FB" w14:textId="77777777" w:rsidR="00CB15A4" w:rsidRPr="007C2D0B" w:rsidRDefault="00D05BFE" w:rsidP="0010429D">
                <w:pPr>
                  <w:pStyle w:val="NoSpacing"/>
                </w:pPr>
                <w:r w:rsidRPr="007C2D0B"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2A801BB9" w14:textId="4967922B" w:rsidR="0010429D" w:rsidRPr="00F11603" w:rsidRDefault="0010429D" w:rsidP="0010429D">
      <w:pPr>
        <w:pStyle w:val="NoSpacing"/>
        <w:rPr>
          <w:b/>
          <w:bCs/>
          <w:sz w:val="24"/>
          <w:szCs w:val="24"/>
        </w:rPr>
      </w:pPr>
      <w:r w:rsidRPr="00F11603">
        <w:rPr>
          <w:sz w:val="24"/>
          <w:szCs w:val="24"/>
        </w:rPr>
        <w:t xml:space="preserve"> </w:t>
      </w:r>
      <w:r w:rsidR="00EF73D0" w:rsidRPr="00F11603">
        <w:rPr>
          <w:sz w:val="24"/>
          <w:szCs w:val="24"/>
        </w:rPr>
        <w:t xml:space="preserve">  </w:t>
      </w:r>
      <w:r w:rsidR="00D15856" w:rsidRPr="00F11603">
        <w:rPr>
          <w:b/>
          <w:bCs/>
          <w:sz w:val="24"/>
          <w:szCs w:val="24"/>
        </w:rPr>
        <w:t>=============================================================================</w:t>
      </w:r>
      <w:r w:rsidR="007C2D0B">
        <w:rPr>
          <w:b/>
          <w:bCs/>
          <w:sz w:val="24"/>
          <w:szCs w:val="24"/>
        </w:rPr>
        <w:t>=========</w:t>
      </w:r>
    </w:p>
    <w:p w14:paraId="13425924" w14:textId="255CF640" w:rsidR="00392990" w:rsidRPr="00F11603" w:rsidRDefault="00392990" w:rsidP="0004725F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773"/>
        <w:gridCol w:w="1116"/>
        <w:gridCol w:w="1467"/>
        <w:gridCol w:w="1346"/>
        <w:gridCol w:w="2137"/>
      </w:tblGrid>
      <w:tr w:rsidR="00392990" w:rsidRPr="00F11603" w14:paraId="2E7CC1BA" w14:textId="77777777" w:rsidTr="00B479E8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73628048" w14:textId="76D4738E" w:rsidR="00CB15A4" w:rsidRPr="00F11603" w:rsidRDefault="00CB15A4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b/>
                <w:sz w:val="24"/>
                <w:szCs w:val="24"/>
              </w:rPr>
              <w:t>Boat</w:t>
            </w:r>
            <w:r w:rsidR="007C2D0B">
              <w:rPr>
                <w:b/>
                <w:sz w:val="24"/>
                <w:szCs w:val="24"/>
              </w:rPr>
              <w:t xml:space="preserve"> or </w:t>
            </w:r>
            <w:r w:rsidRPr="00F11603">
              <w:rPr>
                <w:b/>
                <w:sz w:val="24"/>
                <w:szCs w:val="24"/>
              </w:rPr>
              <w:t>PWC</w:t>
            </w:r>
            <w:r w:rsidR="00EA4ADA">
              <w:rPr>
                <w:sz w:val="24"/>
                <w:szCs w:val="24"/>
              </w:rPr>
              <w:t xml:space="preserve"> </w:t>
            </w:r>
            <w:r w:rsidRPr="00F11603">
              <w:rPr>
                <w:sz w:val="24"/>
                <w:szCs w:val="24"/>
              </w:rPr>
              <w:t xml:space="preserve"> Make</w:t>
            </w:r>
          </w:p>
        </w:tc>
        <w:sdt>
          <w:sdtPr>
            <w:rPr>
              <w:sz w:val="24"/>
              <w:szCs w:val="24"/>
            </w:rPr>
            <w:id w:val="1714609668"/>
            <w:placeholder>
              <w:docPart w:val="DCFF37202F7549EDB76F41FB4E1D35D8"/>
            </w:placeholder>
            <w:showingPlcHdr/>
            <w:text/>
          </w:sdtPr>
          <w:sdtEndPr/>
          <w:sdtContent>
            <w:tc>
              <w:tcPr>
                <w:tcW w:w="2773" w:type="dxa"/>
                <w:tcBorders>
                  <w:top w:val="nil"/>
                  <w:left w:val="nil"/>
                  <w:right w:val="nil"/>
                </w:tcBorders>
              </w:tcPr>
              <w:p w14:paraId="24E051EE" w14:textId="77777777" w:rsidR="00CB15A4" w:rsidRPr="00F11603" w:rsidRDefault="00460694" w:rsidP="0010429D">
                <w:pPr>
                  <w:pStyle w:val="NoSpacing"/>
                  <w:rPr>
                    <w:sz w:val="24"/>
                    <w:szCs w:val="24"/>
                  </w:rPr>
                </w:pPr>
                <w:r w:rsidRPr="00F11603">
                  <w:rPr>
                    <w:rStyle w:val="PlaceholderText"/>
                    <w:sz w:val="24"/>
                    <w:szCs w:val="24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2AB6819" w14:textId="77777777" w:rsidR="007C2D0B" w:rsidRDefault="007C2D0B" w:rsidP="0010429D">
            <w:pPr>
              <w:pStyle w:val="NoSpacing"/>
              <w:rPr>
                <w:sz w:val="24"/>
                <w:szCs w:val="24"/>
              </w:rPr>
            </w:pPr>
          </w:p>
          <w:p w14:paraId="4CB3D008" w14:textId="76D84A68" w:rsidR="00CB15A4" w:rsidRPr="00F11603" w:rsidRDefault="00392990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sz w:val="24"/>
                <w:szCs w:val="24"/>
              </w:rPr>
              <w:t>Color(s)</w:t>
            </w:r>
          </w:p>
        </w:tc>
        <w:sdt>
          <w:sdtPr>
            <w:rPr>
              <w:sz w:val="24"/>
              <w:szCs w:val="24"/>
            </w:rPr>
            <w:id w:val="404425641"/>
            <w:placeholder>
              <w:docPart w:val="C77AD98295044F46983F393510C5D94A"/>
            </w:placeholder>
            <w:showingPlcHdr/>
            <w:text/>
          </w:sdtPr>
          <w:sdtEndPr/>
          <w:sdtContent>
            <w:tc>
              <w:tcPr>
                <w:tcW w:w="1467" w:type="dxa"/>
                <w:tcBorders>
                  <w:top w:val="nil"/>
                  <w:left w:val="nil"/>
                  <w:right w:val="nil"/>
                </w:tcBorders>
              </w:tcPr>
              <w:p w14:paraId="2940A211" w14:textId="77777777" w:rsidR="00CB15A4" w:rsidRPr="00F11603" w:rsidRDefault="00460694" w:rsidP="0010429D">
                <w:pPr>
                  <w:pStyle w:val="NoSpacing"/>
                  <w:rPr>
                    <w:sz w:val="24"/>
                    <w:szCs w:val="24"/>
                  </w:rPr>
                </w:pPr>
                <w:r w:rsidRPr="00F11603">
                  <w:rPr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4C1FCCA" w14:textId="77777777" w:rsidR="007C2D0B" w:rsidRDefault="007C2D0B" w:rsidP="0010429D">
            <w:pPr>
              <w:pStyle w:val="NoSpacing"/>
              <w:rPr>
                <w:sz w:val="24"/>
                <w:szCs w:val="24"/>
              </w:rPr>
            </w:pPr>
          </w:p>
          <w:p w14:paraId="2F9633E1" w14:textId="64C56BB5" w:rsidR="00CB15A4" w:rsidRPr="00F11603" w:rsidRDefault="00392990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sz w:val="24"/>
                <w:szCs w:val="24"/>
              </w:rPr>
              <w:t>Hull Length</w:t>
            </w:r>
          </w:p>
        </w:tc>
        <w:sdt>
          <w:sdtPr>
            <w:rPr>
              <w:sz w:val="24"/>
              <w:szCs w:val="24"/>
            </w:rPr>
            <w:id w:val="-1362975485"/>
            <w:placeholder>
              <w:docPart w:val="82FFACD465F74613A319EBD164C3A324"/>
            </w:placeholder>
            <w:showingPlcHdr/>
            <w:text/>
          </w:sdtPr>
          <w:sdtEndPr/>
          <w:sdtContent>
            <w:tc>
              <w:tcPr>
                <w:tcW w:w="2137" w:type="dxa"/>
                <w:tcBorders>
                  <w:top w:val="nil"/>
                  <w:left w:val="nil"/>
                  <w:right w:val="nil"/>
                </w:tcBorders>
              </w:tcPr>
              <w:p w14:paraId="30510014" w14:textId="77777777" w:rsidR="00CB15A4" w:rsidRPr="00F11603" w:rsidRDefault="00460694" w:rsidP="0010429D">
                <w:pPr>
                  <w:pStyle w:val="NoSpacing"/>
                  <w:rPr>
                    <w:sz w:val="24"/>
                    <w:szCs w:val="24"/>
                  </w:rPr>
                </w:pPr>
                <w:r w:rsidRPr="00F11603">
                  <w:rPr>
                    <w:rStyle w:val="PlaceholderText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</w:tbl>
    <w:p w14:paraId="0320DAD6" w14:textId="77777777" w:rsidR="008B100F" w:rsidRPr="00F11603" w:rsidRDefault="008B100F" w:rsidP="0010429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6475"/>
      </w:tblGrid>
      <w:tr w:rsidR="000E0510" w:rsidRPr="00F11603" w14:paraId="7475069D" w14:textId="77777777" w:rsidTr="00B479E8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E77E430" w14:textId="77777777" w:rsidR="000E0510" w:rsidRPr="00F11603" w:rsidRDefault="000E0510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sz w:val="24"/>
                <w:szCs w:val="24"/>
              </w:rPr>
              <w:t>State Registration Number: (Hull/License)</w:t>
            </w: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</w:tcPr>
          <w:p w14:paraId="7879D1DD" w14:textId="77777777" w:rsidR="000E0510" w:rsidRPr="00F11603" w:rsidRDefault="006A6F25" w:rsidP="009874E4">
            <w:pPr>
              <w:pStyle w:val="NoSpacing"/>
              <w:tabs>
                <w:tab w:val="left" w:pos="376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7549000"/>
                <w:placeholder>
                  <w:docPart w:val="AF2DBC2780A542E0BD77E63EF3A387D1"/>
                </w:placeholder>
                <w:showingPlcHdr/>
                <w:text/>
              </w:sdtPr>
              <w:sdtEndPr/>
              <w:sdtContent>
                <w:r w:rsidR="00460694" w:rsidRPr="00F11603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sdtContent>
            </w:sdt>
            <w:r w:rsidR="009874E4" w:rsidRPr="00F11603">
              <w:rPr>
                <w:sz w:val="24"/>
                <w:szCs w:val="24"/>
              </w:rPr>
              <w:tab/>
            </w:r>
          </w:p>
        </w:tc>
      </w:tr>
    </w:tbl>
    <w:p w14:paraId="488BB4A3" w14:textId="77777777" w:rsidR="00CB15A4" w:rsidRPr="00F11603" w:rsidRDefault="00CB15A4" w:rsidP="0010429D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515"/>
        <w:gridCol w:w="815"/>
        <w:gridCol w:w="2155"/>
        <w:gridCol w:w="900"/>
        <w:gridCol w:w="1795"/>
      </w:tblGrid>
      <w:tr w:rsidR="000E0510" w:rsidRPr="00F11603" w14:paraId="706B372D" w14:textId="77777777" w:rsidTr="006B4E2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9DB7F1" w14:textId="77777777" w:rsidR="000E0510" w:rsidRPr="00F11603" w:rsidRDefault="000E0510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sz w:val="24"/>
                <w:szCs w:val="24"/>
              </w:rPr>
              <w:t>Trailer for above: Make</w:t>
            </w:r>
          </w:p>
        </w:tc>
        <w:sdt>
          <w:sdtPr>
            <w:rPr>
              <w:sz w:val="24"/>
              <w:szCs w:val="24"/>
            </w:rPr>
            <w:id w:val="-1850319986"/>
            <w:placeholder>
              <w:docPart w:val="87F9233038224B33AC13EF2FBDD39F45"/>
            </w:placeholder>
            <w:showingPlcHdr/>
            <w:text/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right w:val="nil"/>
                </w:tcBorders>
              </w:tcPr>
              <w:p w14:paraId="67A67383" w14:textId="77777777" w:rsidR="000E0510" w:rsidRPr="00F11603" w:rsidRDefault="00460694" w:rsidP="0010429D">
                <w:pPr>
                  <w:pStyle w:val="NoSpacing"/>
                  <w:rPr>
                    <w:sz w:val="24"/>
                    <w:szCs w:val="24"/>
                  </w:rPr>
                </w:pPr>
                <w:r w:rsidRPr="00F11603">
                  <w:rPr>
                    <w:rStyle w:val="PlaceholderText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7AA560F" w14:textId="77777777" w:rsidR="000E0510" w:rsidRPr="00F11603" w:rsidRDefault="000E0510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sz w:val="24"/>
                <w:szCs w:val="24"/>
              </w:rPr>
              <w:t>Tag#</w:t>
            </w:r>
          </w:p>
        </w:tc>
        <w:sdt>
          <w:sdtPr>
            <w:rPr>
              <w:sz w:val="24"/>
              <w:szCs w:val="24"/>
            </w:rPr>
            <w:id w:val="-666555906"/>
            <w:placeholder>
              <w:docPart w:val="9EEC4B72730B4C4DBA7ABA6585067A81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nil"/>
                  <w:right w:val="nil"/>
                </w:tcBorders>
              </w:tcPr>
              <w:p w14:paraId="5CB465BF" w14:textId="77777777" w:rsidR="000E0510" w:rsidRPr="00F11603" w:rsidRDefault="00460694" w:rsidP="0010429D">
                <w:pPr>
                  <w:pStyle w:val="NoSpacing"/>
                  <w:rPr>
                    <w:sz w:val="24"/>
                    <w:szCs w:val="24"/>
                  </w:rPr>
                </w:pPr>
                <w:r w:rsidRPr="00F11603">
                  <w:rPr>
                    <w:rStyle w:val="PlaceholderText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04A99" w14:textId="77777777" w:rsidR="000E0510" w:rsidRPr="00F11603" w:rsidRDefault="000E0510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sz w:val="24"/>
                <w:szCs w:val="24"/>
              </w:rPr>
              <w:t>Length</w:t>
            </w:r>
          </w:p>
        </w:tc>
        <w:sdt>
          <w:sdtPr>
            <w:rPr>
              <w:sz w:val="24"/>
              <w:szCs w:val="24"/>
            </w:rPr>
            <w:id w:val="-880942419"/>
            <w:placeholder>
              <w:docPart w:val="48E75BB9BEEC427894BBC6F79558E690"/>
            </w:placeholder>
            <w:showingPlcHdr/>
            <w:text/>
          </w:sdtPr>
          <w:sdtEndPr/>
          <w:sdtContent>
            <w:tc>
              <w:tcPr>
                <w:tcW w:w="1795" w:type="dxa"/>
                <w:tcBorders>
                  <w:top w:val="nil"/>
                  <w:left w:val="nil"/>
                  <w:right w:val="nil"/>
                </w:tcBorders>
              </w:tcPr>
              <w:p w14:paraId="792A8CDF" w14:textId="77777777" w:rsidR="000E0510" w:rsidRPr="00F11603" w:rsidRDefault="00460694" w:rsidP="0010429D">
                <w:pPr>
                  <w:pStyle w:val="NoSpacing"/>
                  <w:rPr>
                    <w:sz w:val="24"/>
                    <w:szCs w:val="24"/>
                  </w:rPr>
                </w:pPr>
                <w:r w:rsidRPr="00F11603">
                  <w:rPr>
                    <w:rStyle w:val="PlaceholderText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</w:tr>
    </w:tbl>
    <w:p w14:paraId="5C30B667" w14:textId="77777777" w:rsidR="000E0510" w:rsidRPr="00F11603" w:rsidRDefault="000E0510" w:rsidP="0010429D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2931"/>
        <w:gridCol w:w="719"/>
        <w:gridCol w:w="2232"/>
        <w:gridCol w:w="953"/>
        <w:gridCol w:w="2245"/>
      </w:tblGrid>
      <w:tr w:rsidR="003C478E" w:rsidRPr="00F11603" w14:paraId="79344A5A" w14:textId="77777777" w:rsidTr="00DE4C2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319D68" w14:textId="3D708881" w:rsidR="007C2D0B" w:rsidRDefault="003C478E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b/>
                <w:sz w:val="24"/>
                <w:szCs w:val="24"/>
              </w:rPr>
              <w:t>RV</w:t>
            </w:r>
            <w:r w:rsidR="007C2D0B">
              <w:rPr>
                <w:b/>
                <w:sz w:val="24"/>
                <w:szCs w:val="24"/>
              </w:rPr>
              <w:t xml:space="preserve"> or </w:t>
            </w:r>
            <w:r w:rsidR="00DE4C2F" w:rsidRPr="00F11603">
              <w:rPr>
                <w:b/>
                <w:sz w:val="24"/>
                <w:szCs w:val="24"/>
              </w:rPr>
              <w:t>BT</w:t>
            </w:r>
            <w:r w:rsidRPr="00F11603">
              <w:rPr>
                <w:sz w:val="24"/>
                <w:szCs w:val="24"/>
              </w:rPr>
              <w:t>:</w:t>
            </w:r>
            <w:r w:rsidR="00DE4C2F" w:rsidRPr="00F11603">
              <w:rPr>
                <w:sz w:val="24"/>
                <w:szCs w:val="24"/>
              </w:rPr>
              <w:t xml:space="preserve"> </w:t>
            </w:r>
          </w:p>
          <w:p w14:paraId="53D26D66" w14:textId="210B726E" w:rsidR="003C478E" w:rsidRPr="00F11603" w:rsidRDefault="00DE4C2F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sz w:val="24"/>
                <w:szCs w:val="24"/>
              </w:rPr>
              <w:t>M</w:t>
            </w:r>
            <w:r w:rsidR="003C478E" w:rsidRPr="00F11603">
              <w:rPr>
                <w:sz w:val="24"/>
                <w:szCs w:val="24"/>
              </w:rPr>
              <w:t>ake</w:t>
            </w:r>
          </w:p>
        </w:tc>
        <w:sdt>
          <w:sdtPr>
            <w:rPr>
              <w:sz w:val="24"/>
              <w:szCs w:val="24"/>
            </w:rPr>
            <w:id w:val="-656144285"/>
            <w:placeholder>
              <w:docPart w:val="7F1BEA63483E484D87BD24A30281EA8C"/>
            </w:placeholder>
            <w:showingPlcHdr/>
            <w:text/>
          </w:sdtPr>
          <w:sdtEndPr/>
          <w:sdtContent>
            <w:tc>
              <w:tcPr>
                <w:tcW w:w="2931" w:type="dxa"/>
                <w:tcBorders>
                  <w:top w:val="nil"/>
                  <w:left w:val="nil"/>
                  <w:right w:val="nil"/>
                </w:tcBorders>
              </w:tcPr>
              <w:p w14:paraId="4ABBD60B" w14:textId="77777777" w:rsidR="003C478E" w:rsidRPr="00F11603" w:rsidRDefault="00460694" w:rsidP="0010429D">
                <w:pPr>
                  <w:pStyle w:val="NoSpacing"/>
                  <w:rPr>
                    <w:sz w:val="24"/>
                    <w:szCs w:val="24"/>
                  </w:rPr>
                </w:pPr>
                <w:r w:rsidRPr="00F11603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821558A" w14:textId="77777777" w:rsidR="007C2D0B" w:rsidRDefault="007C2D0B" w:rsidP="0010429D">
            <w:pPr>
              <w:pStyle w:val="NoSpacing"/>
              <w:rPr>
                <w:sz w:val="24"/>
                <w:szCs w:val="24"/>
              </w:rPr>
            </w:pPr>
          </w:p>
          <w:p w14:paraId="230F44BB" w14:textId="2131A205" w:rsidR="003C478E" w:rsidRPr="00F11603" w:rsidRDefault="003C478E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sz w:val="24"/>
                <w:szCs w:val="24"/>
              </w:rPr>
              <w:t>Tag#</w:t>
            </w:r>
          </w:p>
        </w:tc>
        <w:sdt>
          <w:sdtPr>
            <w:rPr>
              <w:sz w:val="24"/>
              <w:szCs w:val="24"/>
            </w:rPr>
            <w:id w:val="858860809"/>
            <w:placeholder>
              <w:docPart w:val="EBDF44177F954EF9A604E4F860EEDED3"/>
            </w:placeholder>
            <w:showingPlcHdr/>
            <w:text/>
          </w:sdtPr>
          <w:sdtEndPr/>
          <w:sdtContent>
            <w:tc>
              <w:tcPr>
                <w:tcW w:w="2232" w:type="dxa"/>
                <w:tcBorders>
                  <w:top w:val="nil"/>
                  <w:left w:val="nil"/>
                  <w:right w:val="nil"/>
                </w:tcBorders>
              </w:tcPr>
              <w:p w14:paraId="1BCC8085" w14:textId="77777777" w:rsidR="003C478E" w:rsidRPr="00F11603" w:rsidRDefault="00460694" w:rsidP="0010429D">
                <w:pPr>
                  <w:pStyle w:val="NoSpacing"/>
                  <w:rPr>
                    <w:sz w:val="24"/>
                    <w:szCs w:val="24"/>
                  </w:rPr>
                </w:pPr>
                <w:r w:rsidRPr="00F11603">
                  <w:rPr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993BF7E" w14:textId="77777777" w:rsidR="007C2D0B" w:rsidRDefault="007C2D0B" w:rsidP="0010429D">
            <w:pPr>
              <w:pStyle w:val="NoSpacing"/>
              <w:rPr>
                <w:sz w:val="24"/>
                <w:szCs w:val="24"/>
              </w:rPr>
            </w:pPr>
          </w:p>
          <w:p w14:paraId="0F6B25D7" w14:textId="51A09C29" w:rsidR="003C478E" w:rsidRPr="00F11603" w:rsidRDefault="003C478E" w:rsidP="0010429D">
            <w:pPr>
              <w:pStyle w:val="NoSpacing"/>
              <w:rPr>
                <w:sz w:val="24"/>
                <w:szCs w:val="24"/>
              </w:rPr>
            </w:pPr>
            <w:r w:rsidRPr="00F11603">
              <w:rPr>
                <w:sz w:val="24"/>
                <w:szCs w:val="24"/>
              </w:rPr>
              <w:t>Length</w:t>
            </w:r>
          </w:p>
        </w:tc>
        <w:sdt>
          <w:sdtPr>
            <w:rPr>
              <w:sz w:val="24"/>
              <w:szCs w:val="24"/>
            </w:rPr>
            <w:id w:val="-1348167289"/>
            <w:placeholder>
              <w:docPart w:val="82E30513A2834131B65728F6C3172164"/>
            </w:placeholder>
            <w:showingPlcHdr/>
            <w:text/>
          </w:sdtPr>
          <w:sdtEndPr/>
          <w:sdtContent>
            <w:tc>
              <w:tcPr>
                <w:tcW w:w="2245" w:type="dxa"/>
                <w:tcBorders>
                  <w:top w:val="nil"/>
                  <w:left w:val="nil"/>
                  <w:right w:val="nil"/>
                </w:tcBorders>
              </w:tcPr>
              <w:p w14:paraId="1C977370" w14:textId="77777777" w:rsidR="003C478E" w:rsidRPr="00F11603" w:rsidRDefault="00460694" w:rsidP="0010429D">
                <w:pPr>
                  <w:pStyle w:val="NoSpacing"/>
                  <w:rPr>
                    <w:sz w:val="24"/>
                    <w:szCs w:val="24"/>
                  </w:rPr>
                </w:pPr>
                <w:r w:rsidRPr="00F11603">
                  <w:rPr>
                    <w:rStyle w:val="PlaceholderText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</w:tr>
    </w:tbl>
    <w:p w14:paraId="66156783" w14:textId="5425FC25" w:rsidR="006F2BB4" w:rsidRDefault="00ED582E" w:rsidP="0010429D">
      <w:pPr>
        <w:pStyle w:val="NoSpacing"/>
        <w:rPr>
          <w:sz w:val="24"/>
          <w:szCs w:val="24"/>
        </w:rPr>
      </w:pPr>
      <w:r w:rsidRPr="00F11603">
        <w:rPr>
          <w:sz w:val="24"/>
          <w:szCs w:val="24"/>
        </w:rPr>
        <w:t xml:space="preserve"> </w:t>
      </w:r>
    </w:p>
    <w:p w14:paraId="7EB7D52A" w14:textId="4A81F4C2" w:rsidR="00EA4ADA" w:rsidRDefault="00EA4ADA" w:rsidP="00104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vehicle requires a separate application.  A boat</w:t>
      </w:r>
      <w:r w:rsidR="00B6518E">
        <w:rPr>
          <w:sz w:val="24"/>
          <w:szCs w:val="24"/>
        </w:rPr>
        <w:t xml:space="preserve"> or PWC</w:t>
      </w:r>
      <w:r>
        <w:rPr>
          <w:sz w:val="24"/>
          <w:szCs w:val="24"/>
        </w:rPr>
        <w:t xml:space="preserve"> and corresponding trailer counts as 1 vehicle.</w:t>
      </w:r>
    </w:p>
    <w:p w14:paraId="4DF93970" w14:textId="4B295471" w:rsidR="007C2D0B" w:rsidRPr="00F11603" w:rsidRDefault="000317A6" w:rsidP="00104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=======================================================================================</w:t>
      </w:r>
    </w:p>
    <w:p w14:paraId="5E310081" w14:textId="0DAC6792" w:rsidR="008B100F" w:rsidRPr="00F11603" w:rsidRDefault="008B100F" w:rsidP="0010429D">
      <w:pPr>
        <w:pStyle w:val="NoSpacing"/>
        <w:rPr>
          <w:sz w:val="24"/>
          <w:szCs w:val="24"/>
        </w:rPr>
      </w:pPr>
      <w:r w:rsidRPr="00F11603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8725"/>
      </w:tblGrid>
      <w:tr w:rsidR="00620F07" w:rsidRPr="00F11603" w14:paraId="7CA43DEF" w14:textId="77777777" w:rsidTr="00B71E1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D59E659" w14:textId="5E0AC55F" w:rsidR="00620F07" w:rsidRPr="00F11603" w:rsidRDefault="00620F07" w:rsidP="005E487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11603">
              <w:rPr>
                <w:b/>
                <w:bCs/>
                <w:sz w:val="24"/>
                <w:szCs w:val="24"/>
              </w:rPr>
              <w:t>Insurance Carrier:</w:t>
            </w:r>
          </w:p>
        </w:tc>
        <w:sdt>
          <w:sdtPr>
            <w:rPr>
              <w:sz w:val="24"/>
              <w:szCs w:val="24"/>
            </w:rPr>
            <w:id w:val="-1906830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E6C870" w14:textId="016D36E7" w:rsidR="00620F07" w:rsidRPr="00F11603" w:rsidRDefault="00D30466" w:rsidP="005E4877">
                <w:pPr>
                  <w:pStyle w:val="NoSpacing"/>
                  <w:tabs>
                    <w:tab w:val="left" w:pos="3765"/>
                  </w:tabs>
                  <w:rPr>
                    <w:sz w:val="24"/>
                    <w:szCs w:val="24"/>
                  </w:rPr>
                </w:pPr>
                <w:r w:rsidRPr="00F11603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A0E0882" w14:textId="77777777" w:rsidR="00471012" w:rsidRPr="00F11603" w:rsidRDefault="00471012" w:rsidP="0010429D">
      <w:pPr>
        <w:pStyle w:val="NoSpacing"/>
        <w:rPr>
          <w:sz w:val="24"/>
          <w:szCs w:val="24"/>
        </w:rPr>
      </w:pPr>
    </w:p>
    <w:p w14:paraId="6D3CC631" w14:textId="2CC0127F" w:rsidR="00CA0501" w:rsidRPr="00F11603" w:rsidRDefault="00D15856" w:rsidP="0010429D">
      <w:pPr>
        <w:pStyle w:val="NoSpacing"/>
        <w:rPr>
          <w:b/>
          <w:bCs/>
          <w:sz w:val="24"/>
          <w:szCs w:val="24"/>
        </w:rPr>
      </w:pPr>
      <w:r w:rsidRPr="00F11603">
        <w:rPr>
          <w:b/>
          <w:bCs/>
          <w:sz w:val="24"/>
          <w:szCs w:val="24"/>
        </w:rPr>
        <w:t>=============================================================================</w:t>
      </w:r>
      <w:r w:rsidR="007C2D0B">
        <w:rPr>
          <w:b/>
          <w:bCs/>
          <w:sz w:val="24"/>
          <w:szCs w:val="24"/>
        </w:rPr>
        <w:t>=========</w:t>
      </w:r>
    </w:p>
    <w:p w14:paraId="3996E883" w14:textId="77777777" w:rsidR="00DD7726" w:rsidRPr="00DD7726" w:rsidRDefault="00DD7726" w:rsidP="0010429D">
      <w:pPr>
        <w:pStyle w:val="NoSpacing"/>
        <w:rPr>
          <w:b/>
          <w:bCs/>
          <w:sz w:val="28"/>
          <w:szCs w:val="28"/>
        </w:rPr>
      </w:pPr>
    </w:p>
    <w:p w14:paraId="4F8C24E2" w14:textId="77777777" w:rsidR="006A028B" w:rsidRPr="00F11603" w:rsidRDefault="00CA0501" w:rsidP="0010429D">
      <w:pPr>
        <w:pStyle w:val="NoSpacing"/>
        <w:rPr>
          <w:sz w:val="28"/>
          <w:szCs w:val="28"/>
        </w:rPr>
      </w:pPr>
      <w:r w:rsidRPr="00F11603">
        <w:rPr>
          <w:sz w:val="28"/>
          <w:szCs w:val="28"/>
        </w:rPr>
        <w:t xml:space="preserve">By my signature, I acknowledge </w:t>
      </w:r>
      <w:r w:rsidRPr="00F11603">
        <w:rPr>
          <w:b/>
          <w:bCs/>
          <w:sz w:val="28"/>
          <w:szCs w:val="28"/>
        </w:rPr>
        <w:t>I have read and understand</w:t>
      </w:r>
      <w:r w:rsidRPr="00F11603">
        <w:rPr>
          <w:sz w:val="28"/>
          <w:szCs w:val="28"/>
        </w:rPr>
        <w:t xml:space="preserve"> the </w:t>
      </w:r>
      <w:hyperlink r:id="rId4" w:history="1">
        <w:r w:rsidRPr="00F11603">
          <w:rPr>
            <w:rStyle w:val="Hyperlink"/>
            <w:sz w:val="28"/>
            <w:szCs w:val="28"/>
          </w:rPr>
          <w:t>Community Dock Regulations</w:t>
        </w:r>
      </w:hyperlink>
      <w:r w:rsidRPr="00F11603">
        <w:rPr>
          <w:sz w:val="28"/>
          <w:szCs w:val="28"/>
        </w:rPr>
        <w:t xml:space="preserve">, the </w:t>
      </w:r>
      <w:hyperlink r:id="rId5" w:history="1">
        <w:r w:rsidRPr="00F11603">
          <w:rPr>
            <w:rStyle w:val="Hyperlink"/>
            <w:sz w:val="28"/>
            <w:szCs w:val="28"/>
          </w:rPr>
          <w:t>Boat</w:t>
        </w:r>
        <w:r w:rsidR="00EC6DBE" w:rsidRPr="00F11603">
          <w:rPr>
            <w:rStyle w:val="Hyperlink"/>
            <w:sz w:val="28"/>
            <w:szCs w:val="28"/>
          </w:rPr>
          <w:t>, PWC</w:t>
        </w:r>
        <w:r w:rsidR="00D36CB3" w:rsidRPr="00F11603">
          <w:rPr>
            <w:rStyle w:val="Hyperlink"/>
            <w:sz w:val="28"/>
            <w:szCs w:val="28"/>
          </w:rPr>
          <w:t>,</w:t>
        </w:r>
        <w:r w:rsidR="00EC6DBE" w:rsidRPr="00F11603">
          <w:rPr>
            <w:rStyle w:val="Hyperlink"/>
            <w:sz w:val="28"/>
            <w:szCs w:val="28"/>
          </w:rPr>
          <w:t xml:space="preserve"> and RV</w:t>
        </w:r>
        <w:r w:rsidRPr="00F11603">
          <w:rPr>
            <w:rStyle w:val="Hyperlink"/>
            <w:sz w:val="28"/>
            <w:szCs w:val="28"/>
          </w:rPr>
          <w:t xml:space="preserve"> Storage</w:t>
        </w:r>
        <w:r w:rsidR="00EC6DBE" w:rsidRPr="00F11603">
          <w:rPr>
            <w:rStyle w:val="Hyperlink"/>
            <w:sz w:val="28"/>
            <w:szCs w:val="28"/>
          </w:rPr>
          <w:t xml:space="preserve"> Lot</w:t>
        </w:r>
        <w:r w:rsidRPr="00F11603">
          <w:rPr>
            <w:rStyle w:val="Hyperlink"/>
            <w:sz w:val="28"/>
            <w:szCs w:val="28"/>
          </w:rPr>
          <w:t xml:space="preserve"> Rules</w:t>
        </w:r>
      </w:hyperlink>
      <w:r w:rsidRPr="00F11603">
        <w:rPr>
          <w:sz w:val="28"/>
          <w:szCs w:val="28"/>
        </w:rPr>
        <w:t xml:space="preserve"> and agree to abide by them.  I further acknowledge and agree that should damage occur to HOA property (fence, gate, docks, etc.) by </w:t>
      </w:r>
      <w:r w:rsidR="00CA3512" w:rsidRPr="00F11603">
        <w:rPr>
          <w:sz w:val="28"/>
          <w:szCs w:val="28"/>
        </w:rPr>
        <w:t xml:space="preserve">the </w:t>
      </w:r>
      <w:r w:rsidRPr="00F11603">
        <w:rPr>
          <w:sz w:val="28"/>
          <w:szCs w:val="28"/>
        </w:rPr>
        <w:t>pr</w:t>
      </w:r>
      <w:r w:rsidR="006A028B" w:rsidRPr="00F11603">
        <w:rPr>
          <w:sz w:val="28"/>
          <w:szCs w:val="28"/>
        </w:rPr>
        <w:t>operty owner</w:t>
      </w:r>
      <w:r w:rsidR="00CA3512" w:rsidRPr="00F11603">
        <w:rPr>
          <w:sz w:val="28"/>
          <w:szCs w:val="28"/>
        </w:rPr>
        <w:t>s</w:t>
      </w:r>
      <w:r w:rsidR="006A028B" w:rsidRPr="00F11603">
        <w:rPr>
          <w:sz w:val="28"/>
          <w:szCs w:val="28"/>
        </w:rPr>
        <w:t xml:space="preserve"> or their</w:t>
      </w:r>
      <w:r w:rsidRPr="00F11603">
        <w:rPr>
          <w:sz w:val="28"/>
          <w:szCs w:val="28"/>
        </w:rPr>
        <w:t xml:space="preserve"> property, </w:t>
      </w:r>
      <w:r w:rsidR="00CA3512" w:rsidRPr="00F11603">
        <w:rPr>
          <w:sz w:val="28"/>
          <w:szCs w:val="28"/>
        </w:rPr>
        <w:t xml:space="preserve">the </w:t>
      </w:r>
      <w:r w:rsidRPr="00F11603">
        <w:rPr>
          <w:sz w:val="28"/>
          <w:szCs w:val="28"/>
        </w:rPr>
        <w:t>property owner will be held financially responsible for repair</w:t>
      </w:r>
      <w:r w:rsidR="00EC6DBE" w:rsidRPr="00F11603">
        <w:rPr>
          <w:sz w:val="28"/>
          <w:szCs w:val="28"/>
        </w:rPr>
        <w:t xml:space="preserve"> </w:t>
      </w:r>
      <w:r w:rsidRPr="00F11603">
        <w:rPr>
          <w:sz w:val="28"/>
          <w:szCs w:val="28"/>
        </w:rPr>
        <w:t>or replacement of damaged HOA property</w:t>
      </w:r>
      <w:r w:rsidR="00443077" w:rsidRPr="00F11603">
        <w:rPr>
          <w:sz w:val="28"/>
          <w:szCs w:val="28"/>
        </w:rPr>
        <w:t xml:space="preserve">. </w:t>
      </w:r>
      <w:r w:rsidRPr="00F11603">
        <w:rPr>
          <w:sz w:val="28"/>
          <w:szCs w:val="28"/>
        </w:rPr>
        <w:t xml:space="preserve">Failure to comply with the above will result in revocation of rights to dock usage and </w:t>
      </w:r>
      <w:r w:rsidR="00EC6DBE" w:rsidRPr="00F11603">
        <w:rPr>
          <w:sz w:val="28"/>
          <w:szCs w:val="28"/>
        </w:rPr>
        <w:t xml:space="preserve">the </w:t>
      </w:r>
      <w:r w:rsidRPr="00F11603">
        <w:rPr>
          <w:sz w:val="28"/>
          <w:szCs w:val="28"/>
        </w:rPr>
        <w:t>boat/</w:t>
      </w:r>
      <w:r w:rsidR="00EC6DBE" w:rsidRPr="00F11603">
        <w:rPr>
          <w:sz w:val="28"/>
          <w:szCs w:val="28"/>
        </w:rPr>
        <w:t>PWC/RV</w:t>
      </w:r>
      <w:r w:rsidRPr="00F11603">
        <w:rPr>
          <w:sz w:val="28"/>
          <w:szCs w:val="28"/>
        </w:rPr>
        <w:t xml:space="preserve"> storage </w:t>
      </w:r>
      <w:r w:rsidR="006A028B" w:rsidRPr="00F11603">
        <w:rPr>
          <w:sz w:val="28"/>
          <w:szCs w:val="28"/>
        </w:rPr>
        <w:t>lot</w:t>
      </w:r>
      <w:r w:rsidR="00443077" w:rsidRPr="00F11603">
        <w:rPr>
          <w:sz w:val="28"/>
          <w:szCs w:val="28"/>
        </w:rPr>
        <w:t xml:space="preserve">. </w:t>
      </w:r>
      <w:r w:rsidR="006A028B" w:rsidRPr="00F11603">
        <w:rPr>
          <w:sz w:val="28"/>
          <w:szCs w:val="28"/>
        </w:rPr>
        <w:t>I understand and acknowledge the HOA assumes no liability for damage, theft</w:t>
      </w:r>
      <w:r w:rsidR="00D36CB3" w:rsidRPr="00F11603">
        <w:rPr>
          <w:sz w:val="28"/>
          <w:szCs w:val="28"/>
        </w:rPr>
        <w:t>,</w:t>
      </w:r>
      <w:r w:rsidR="006A028B" w:rsidRPr="00F11603">
        <w:rPr>
          <w:sz w:val="28"/>
          <w:szCs w:val="28"/>
        </w:rPr>
        <w:t xml:space="preserve"> or vandalism</w:t>
      </w:r>
      <w:r w:rsidR="00D36CB3" w:rsidRPr="00F11603">
        <w:rPr>
          <w:sz w:val="28"/>
          <w:szCs w:val="28"/>
        </w:rPr>
        <w:t>.</w:t>
      </w:r>
    </w:p>
    <w:p w14:paraId="4E6FDF46" w14:textId="77777777" w:rsidR="00EC6DBE" w:rsidRPr="00F11603" w:rsidRDefault="00EC6DBE" w:rsidP="0010429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5292"/>
        <w:gridCol w:w="756"/>
        <w:gridCol w:w="2689"/>
      </w:tblGrid>
      <w:tr w:rsidR="006F2BB4" w:rsidRPr="00F11603" w14:paraId="5A83ECCB" w14:textId="77777777" w:rsidTr="006F2BB4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4D54CDC" w14:textId="77777777" w:rsidR="006F2BB4" w:rsidRPr="00F11603" w:rsidRDefault="006F2BB4" w:rsidP="0010429D">
            <w:pPr>
              <w:pStyle w:val="NoSpacing"/>
              <w:rPr>
                <w:sz w:val="28"/>
                <w:szCs w:val="28"/>
              </w:rPr>
            </w:pPr>
            <w:r w:rsidRPr="00F11603">
              <w:rPr>
                <w:sz w:val="28"/>
                <w:szCs w:val="28"/>
              </w:rPr>
              <w:t>Owner’s signature</w:t>
            </w:r>
          </w:p>
        </w:tc>
        <w:sdt>
          <w:sdtPr>
            <w:rPr>
              <w:sz w:val="28"/>
              <w:szCs w:val="28"/>
            </w:rPr>
            <w:id w:val="-276645416"/>
            <w:placeholder>
              <w:docPart w:val="68054F6C96A545B7AE5CA00E7F183FBB"/>
            </w:placeholder>
            <w:showingPlcHdr/>
            <w:text/>
          </w:sdtPr>
          <w:sdtEndPr/>
          <w:sdtContent>
            <w:tc>
              <w:tcPr>
                <w:tcW w:w="5310" w:type="dxa"/>
                <w:tcBorders>
                  <w:top w:val="nil"/>
                  <w:left w:val="nil"/>
                  <w:right w:val="nil"/>
                </w:tcBorders>
              </w:tcPr>
              <w:p w14:paraId="75F251E2" w14:textId="77777777" w:rsidR="006F2BB4" w:rsidRPr="00F11603" w:rsidRDefault="006C346F" w:rsidP="0010429D">
                <w:pPr>
                  <w:pStyle w:val="NoSpacing"/>
                  <w:rPr>
                    <w:sz w:val="28"/>
                    <w:szCs w:val="28"/>
                  </w:rPr>
                </w:pPr>
                <w:r w:rsidRPr="00F11603">
                  <w:rPr>
                    <w:sz w:val="28"/>
                    <w:szCs w:val="28"/>
                  </w:rPr>
                  <w:t xml:space="preserve">                                                                     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C3C539E" w14:textId="77777777" w:rsidR="006F2BB4" w:rsidRPr="00F11603" w:rsidRDefault="006F2BB4" w:rsidP="0010429D">
            <w:pPr>
              <w:pStyle w:val="NoSpacing"/>
              <w:rPr>
                <w:sz w:val="28"/>
                <w:szCs w:val="28"/>
              </w:rPr>
            </w:pPr>
            <w:r w:rsidRPr="00F11603">
              <w:rPr>
                <w:sz w:val="28"/>
                <w:szCs w:val="28"/>
              </w:rPr>
              <w:t>Date</w:t>
            </w:r>
          </w:p>
        </w:tc>
        <w:sdt>
          <w:sdtPr>
            <w:rPr>
              <w:sz w:val="28"/>
              <w:szCs w:val="28"/>
            </w:rPr>
            <w:id w:val="-1348021098"/>
            <w:placeholder>
              <w:docPart w:val="6CE2BACA09B34FB4965A9457B9B6F755"/>
            </w:placeholder>
            <w:showingPlcHdr/>
            <w:text/>
          </w:sdtPr>
          <w:sdtEndPr/>
          <w:sdtContent>
            <w:tc>
              <w:tcPr>
                <w:tcW w:w="2698" w:type="dxa"/>
                <w:tcBorders>
                  <w:top w:val="nil"/>
                  <w:left w:val="nil"/>
                  <w:right w:val="nil"/>
                </w:tcBorders>
              </w:tcPr>
              <w:p w14:paraId="6160D2CD" w14:textId="77777777" w:rsidR="006F2BB4" w:rsidRPr="00F11603" w:rsidRDefault="006C346F" w:rsidP="0010429D">
                <w:pPr>
                  <w:pStyle w:val="NoSpacing"/>
                  <w:rPr>
                    <w:sz w:val="28"/>
                    <w:szCs w:val="28"/>
                  </w:rPr>
                </w:pPr>
                <w:r w:rsidRPr="00F11603">
                  <w:rPr>
                    <w:sz w:val="28"/>
                    <w:szCs w:val="28"/>
                  </w:rPr>
                  <w:t xml:space="preserve">                               </w:t>
                </w:r>
              </w:p>
            </w:tc>
          </w:sdtContent>
        </w:sdt>
      </w:tr>
    </w:tbl>
    <w:p w14:paraId="12201E49" w14:textId="77777777" w:rsidR="00CB54B0" w:rsidRPr="00F11603" w:rsidRDefault="00CB54B0" w:rsidP="006F2BB4">
      <w:pPr>
        <w:pStyle w:val="NoSpacing"/>
        <w:rPr>
          <w:sz w:val="28"/>
          <w:szCs w:val="28"/>
        </w:rPr>
      </w:pPr>
    </w:p>
    <w:p w14:paraId="74C59501" w14:textId="0AB0E7C2" w:rsidR="0050483A" w:rsidRPr="00F11603" w:rsidRDefault="0050483A" w:rsidP="006F2BB4">
      <w:pPr>
        <w:pStyle w:val="NoSpacing"/>
        <w:rPr>
          <w:sz w:val="28"/>
          <w:szCs w:val="28"/>
        </w:rPr>
      </w:pPr>
      <w:bookmarkStart w:id="0" w:name="_Hlk20917942"/>
      <w:bookmarkStart w:id="1" w:name="_Hlk20917451"/>
      <w:r w:rsidRPr="00F11603">
        <w:rPr>
          <w:sz w:val="28"/>
          <w:szCs w:val="28"/>
        </w:rPr>
        <w:t xml:space="preserve">Return </w:t>
      </w:r>
      <w:r w:rsidR="00ED446D" w:rsidRPr="00F11603">
        <w:rPr>
          <w:sz w:val="28"/>
          <w:szCs w:val="28"/>
        </w:rPr>
        <w:t xml:space="preserve">the </w:t>
      </w:r>
      <w:r w:rsidRPr="00F11603">
        <w:rPr>
          <w:sz w:val="28"/>
          <w:szCs w:val="28"/>
        </w:rPr>
        <w:t xml:space="preserve">completed form to </w:t>
      </w:r>
      <w:bookmarkEnd w:id="0"/>
      <w:r w:rsidR="00FA1111" w:rsidRPr="00F11603">
        <w:rPr>
          <w:b/>
          <w:bCs/>
          <w:sz w:val="28"/>
          <w:szCs w:val="28"/>
        </w:rPr>
        <w:fldChar w:fldCharType="begin"/>
      </w:r>
      <w:r w:rsidR="0026363E">
        <w:rPr>
          <w:b/>
          <w:bCs/>
          <w:sz w:val="28"/>
          <w:szCs w:val="28"/>
        </w:rPr>
        <w:instrText>HYPERLINK "mailto:springsirc@gmail.com"</w:instrText>
      </w:r>
      <w:r w:rsidR="0026363E" w:rsidRPr="00F11603">
        <w:rPr>
          <w:b/>
          <w:bCs/>
          <w:sz w:val="28"/>
          <w:szCs w:val="28"/>
        </w:rPr>
      </w:r>
      <w:r w:rsidR="00FA1111" w:rsidRPr="00F11603">
        <w:rPr>
          <w:b/>
          <w:bCs/>
          <w:sz w:val="28"/>
          <w:szCs w:val="28"/>
        </w:rPr>
        <w:fldChar w:fldCharType="separate"/>
      </w:r>
      <w:r w:rsidR="00FA1111" w:rsidRPr="00F11603">
        <w:rPr>
          <w:rStyle w:val="Hyperlink"/>
          <w:b/>
          <w:bCs/>
          <w:sz w:val="28"/>
          <w:szCs w:val="28"/>
        </w:rPr>
        <w:t>Boat Storage</w:t>
      </w:r>
      <w:r w:rsidR="00FA1111" w:rsidRPr="00F11603">
        <w:rPr>
          <w:b/>
          <w:bCs/>
          <w:sz w:val="28"/>
          <w:szCs w:val="28"/>
        </w:rPr>
        <w:fldChar w:fldCharType="end"/>
      </w:r>
      <w:r w:rsidR="00FA1111" w:rsidRPr="00F11603">
        <w:rPr>
          <w:b/>
          <w:bCs/>
          <w:sz w:val="28"/>
          <w:szCs w:val="28"/>
        </w:rPr>
        <w:t xml:space="preserve"> </w:t>
      </w:r>
      <w:r w:rsidR="00A24440" w:rsidRPr="00F11603">
        <w:rPr>
          <w:b/>
          <w:bCs/>
          <w:sz w:val="28"/>
          <w:szCs w:val="28"/>
        </w:rPr>
        <w:t>along</w:t>
      </w:r>
      <w:r w:rsidR="00A24440" w:rsidRPr="00F11603">
        <w:rPr>
          <w:sz w:val="28"/>
          <w:szCs w:val="28"/>
        </w:rPr>
        <w:t xml:space="preserve"> </w:t>
      </w:r>
      <w:r w:rsidR="00A24440" w:rsidRPr="00F11603">
        <w:rPr>
          <w:b/>
          <w:bCs/>
          <w:sz w:val="28"/>
          <w:szCs w:val="28"/>
        </w:rPr>
        <w:t>with proof of ownership, e.g., bill of sale, title, or registration</w:t>
      </w:r>
      <w:r w:rsidR="00A24440" w:rsidRPr="00F11603">
        <w:rPr>
          <w:sz w:val="28"/>
          <w:szCs w:val="28"/>
        </w:rPr>
        <w:t>.</w:t>
      </w:r>
      <w:r w:rsidRPr="00F11603">
        <w:rPr>
          <w:sz w:val="28"/>
          <w:szCs w:val="28"/>
        </w:rPr>
        <w:t xml:space="preserve"> </w:t>
      </w:r>
      <w:bookmarkEnd w:id="1"/>
      <w:r w:rsidRPr="00F11603">
        <w:rPr>
          <w:sz w:val="28"/>
          <w:szCs w:val="28"/>
        </w:rPr>
        <w:t>You will be contacted by email or phone to arrange a mutually agreed upon day and time to review open parking spaces, pick out your space, and receive your decal(s).   PLEASE ALLOW UP TO 14 DAYS FOR APPLICATION REVIEW AND PROCESSING.</w:t>
      </w:r>
    </w:p>
    <w:p w14:paraId="753697A1" w14:textId="20D31141" w:rsidR="00CB54B0" w:rsidRPr="00F11603" w:rsidRDefault="00EC6DBE" w:rsidP="006F2BB4">
      <w:pPr>
        <w:pStyle w:val="NoSpacing"/>
        <w:rPr>
          <w:sz w:val="28"/>
          <w:szCs w:val="28"/>
        </w:rPr>
      </w:pPr>
      <w:r w:rsidRPr="00F11603">
        <w:rPr>
          <w:sz w:val="28"/>
          <w:szCs w:val="28"/>
        </w:rPr>
        <w:tab/>
      </w:r>
    </w:p>
    <w:p w14:paraId="4A63F5C5" w14:textId="0B2F7E40" w:rsidR="006A028B" w:rsidRPr="00CB54B0" w:rsidRDefault="006821A2" w:rsidP="00CB54B0">
      <w:pPr>
        <w:pStyle w:val="NoSpacing"/>
        <w:jc w:val="right"/>
      </w:pPr>
      <w:r>
        <w:t>February 2024</w:t>
      </w:r>
    </w:p>
    <w:sectPr w:rsidR="006A028B" w:rsidRPr="00CB54B0" w:rsidSect="00104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E5"/>
    <w:rsid w:val="000317A6"/>
    <w:rsid w:val="0004725F"/>
    <w:rsid w:val="00047FBC"/>
    <w:rsid w:val="00062157"/>
    <w:rsid w:val="000678E8"/>
    <w:rsid w:val="000A311E"/>
    <w:rsid w:val="000E0510"/>
    <w:rsid w:val="000E7B9E"/>
    <w:rsid w:val="0010429D"/>
    <w:rsid w:val="0010575D"/>
    <w:rsid w:val="00135DF3"/>
    <w:rsid w:val="00160D80"/>
    <w:rsid w:val="00170FED"/>
    <w:rsid w:val="001742B5"/>
    <w:rsid w:val="001970CE"/>
    <w:rsid w:val="001B4E95"/>
    <w:rsid w:val="001D49AE"/>
    <w:rsid w:val="00214537"/>
    <w:rsid w:val="0021571C"/>
    <w:rsid w:val="002208F2"/>
    <w:rsid w:val="00233B30"/>
    <w:rsid w:val="00235EEC"/>
    <w:rsid w:val="00245256"/>
    <w:rsid w:val="0025619F"/>
    <w:rsid w:val="0026217B"/>
    <w:rsid w:val="0026363E"/>
    <w:rsid w:val="002C7F63"/>
    <w:rsid w:val="002D2D76"/>
    <w:rsid w:val="002E3CF4"/>
    <w:rsid w:val="0034281A"/>
    <w:rsid w:val="00352C17"/>
    <w:rsid w:val="00392990"/>
    <w:rsid w:val="003939F2"/>
    <w:rsid w:val="003B2115"/>
    <w:rsid w:val="003C478E"/>
    <w:rsid w:val="003D2576"/>
    <w:rsid w:val="00404E63"/>
    <w:rsid w:val="00443077"/>
    <w:rsid w:val="00446133"/>
    <w:rsid w:val="00460694"/>
    <w:rsid w:val="00471012"/>
    <w:rsid w:val="004A0BA2"/>
    <w:rsid w:val="0050483A"/>
    <w:rsid w:val="005321E7"/>
    <w:rsid w:val="00554D77"/>
    <w:rsid w:val="0057718C"/>
    <w:rsid w:val="005D0A90"/>
    <w:rsid w:val="00620F07"/>
    <w:rsid w:val="00621579"/>
    <w:rsid w:val="00635C22"/>
    <w:rsid w:val="006526BB"/>
    <w:rsid w:val="0065621C"/>
    <w:rsid w:val="006821A2"/>
    <w:rsid w:val="00687F84"/>
    <w:rsid w:val="00696C15"/>
    <w:rsid w:val="006A028B"/>
    <w:rsid w:val="006A432E"/>
    <w:rsid w:val="006A6F25"/>
    <w:rsid w:val="006B4E2C"/>
    <w:rsid w:val="006C346F"/>
    <w:rsid w:val="006D2A16"/>
    <w:rsid w:val="006D3190"/>
    <w:rsid w:val="006F2BB4"/>
    <w:rsid w:val="007239B1"/>
    <w:rsid w:val="0074361E"/>
    <w:rsid w:val="00780953"/>
    <w:rsid w:val="007C2D0B"/>
    <w:rsid w:val="00804280"/>
    <w:rsid w:val="00824416"/>
    <w:rsid w:val="00863E94"/>
    <w:rsid w:val="008B100F"/>
    <w:rsid w:val="00953C1B"/>
    <w:rsid w:val="00962B59"/>
    <w:rsid w:val="009874E4"/>
    <w:rsid w:val="009C7D74"/>
    <w:rsid w:val="009F2CCD"/>
    <w:rsid w:val="009F35CC"/>
    <w:rsid w:val="00A24440"/>
    <w:rsid w:val="00AA6F30"/>
    <w:rsid w:val="00AC2AB0"/>
    <w:rsid w:val="00B11DE5"/>
    <w:rsid w:val="00B479E8"/>
    <w:rsid w:val="00B6518E"/>
    <w:rsid w:val="00B71E10"/>
    <w:rsid w:val="00B83469"/>
    <w:rsid w:val="00BB6765"/>
    <w:rsid w:val="00BD56F6"/>
    <w:rsid w:val="00BF56CC"/>
    <w:rsid w:val="00C20816"/>
    <w:rsid w:val="00C32A86"/>
    <w:rsid w:val="00C403F7"/>
    <w:rsid w:val="00C46596"/>
    <w:rsid w:val="00C71FD7"/>
    <w:rsid w:val="00C80D4C"/>
    <w:rsid w:val="00C95F15"/>
    <w:rsid w:val="00CA0501"/>
    <w:rsid w:val="00CA3512"/>
    <w:rsid w:val="00CB15A4"/>
    <w:rsid w:val="00CB5421"/>
    <w:rsid w:val="00CB54B0"/>
    <w:rsid w:val="00CF79AB"/>
    <w:rsid w:val="00D05BFE"/>
    <w:rsid w:val="00D15856"/>
    <w:rsid w:val="00D27853"/>
    <w:rsid w:val="00D30466"/>
    <w:rsid w:val="00D36CB3"/>
    <w:rsid w:val="00D43D3E"/>
    <w:rsid w:val="00D61997"/>
    <w:rsid w:val="00DB29A2"/>
    <w:rsid w:val="00DC65D1"/>
    <w:rsid w:val="00DD7726"/>
    <w:rsid w:val="00DE4C2F"/>
    <w:rsid w:val="00E23E78"/>
    <w:rsid w:val="00EA4ADA"/>
    <w:rsid w:val="00EC6DBE"/>
    <w:rsid w:val="00ED39AF"/>
    <w:rsid w:val="00ED446D"/>
    <w:rsid w:val="00ED582E"/>
    <w:rsid w:val="00EF73D0"/>
    <w:rsid w:val="00F11603"/>
    <w:rsid w:val="00F35D71"/>
    <w:rsid w:val="00F61215"/>
    <w:rsid w:val="00FA1111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2A7C"/>
  <w15:docId w15:val="{911E5B8E-B79D-4491-990D-2DEC765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C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2A1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04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springsathighrock.org/downloads/" TargetMode="External"/><Relationship Id="rId4" Type="http://schemas.openxmlformats.org/officeDocument/2006/relationships/hyperlink" Target="https://www.thespringsathighrock.org/download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Springs\Documents\Application%20for%20Boat,%20Watercraft,%20RV%20Storage%20Sp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4BEA9D5C44120876F18369214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3CC8E-7EF2-496B-96F0-61997BDDB71C}"/>
      </w:docPartPr>
      <w:docPartBody>
        <w:p w:rsidR="004452BD" w:rsidRDefault="0054642F">
          <w:pPr>
            <w:pStyle w:val="6B54BEA9D5C44120876F183692148878"/>
          </w:pPr>
          <w:r>
            <w:rPr>
              <w:rStyle w:val="PlaceholderText"/>
            </w:rPr>
            <w:t xml:space="preserve">                                                     </w:t>
          </w:r>
        </w:p>
      </w:docPartBody>
    </w:docPart>
    <w:docPart>
      <w:docPartPr>
        <w:name w:val="80DAF02763A4419D9CC1069AA4CF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0B01-CEE5-472C-8092-7C553455F168}"/>
      </w:docPartPr>
      <w:docPartBody>
        <w:p w:rsidR="004452BD" w:rsidRDefault="0054642F">
          <w:pPr>
            <w:pStyle w:val="80DAF02763A4419D9CC1069AA4CF30A1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C9FD50CBBCF24C05A87D3FE9B40D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17AE-D238-49AF-9305-4F22B546FC13}"/>
      </w:docPartPr>
      <w:docPartBody>
        <w:p w:rsidR="004452BD" w:rsidRDefault="0054642F">
          <w:pPr>
            <w:pStyle w:val="C9FD50CBBCF24C05A87D3FE9B40D2440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FEEE90441E4847D4B8AAE482B2C8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C859-5A57-4E04-A87F-E72765B71EBB}"/>
      </w:docPartPr>
      <w:docPartBody>
        <w:p w:rsidR="004452BD" w:rsidRDefault="0054642F">
          <w:pPr>
            <w:pStyle w:val="FEEE90441E4847D4B8AAE482B2C8638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33AB367492849D391F7BAB49390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0419-1B46-457D-B085-924BAD996375}"/>
      </w:docPartPr>
      <w:docPartBody>
        <w:p w:rsidR="004452BD" w:rsidRDefault="0054642F">
          <w:pPr>
            <w:pStyle w:val="333AB367492849D391F7BAB49390954A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841CE06711114B1CB729D552E816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45C7-2FB8-417C-9BDC-7A3C7A983BA3}"/>
      </w:docPartPr>
      <w:docPartBody>
        <w:p w:rsidR="004452BD" w:rsidRDefault="0054642F">
          <w:pPr>
            <w:pStyle w:val="841CE06711114B1CB729D552E816191B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B02C2970C2844381BA208DE26140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D8B1-E49B-472E-9724-1ED2D4CA7A83}"/>
      </w:docPartPr>
      <w:docPartBody>
        <w:p w:rsidR="004452BD" w:rsidRDefault="0054642F">
          <w:pPr>
            <w:pStyle w:val="B02C2970C2844381BA208DE26140DBA0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D16BF30DAE4C4EDC8171F1EDAADD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2CFB-4BB5-4BA4-9C8C-F1DCAB593022}"/>
      </w:docPartPr>
      <w:docPartBody>
        <w:p w:rsidR="004452BD" w:rsidRDefault="0054642F">
          <w:pPr>
            <w:pStyle w:val="D16BF30DAE4C4EDC8171F1EDAADDFB71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DCFF37202F7549EDB76F41FB4E1D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B35B-D20C-4E98-94C6-472F2D6A7C19}"/>
      </w:docPartPr>
      <w:docPartBody>
        <w:p w:rsidR="004452BD" w:rsidRDefault="0054642F">
          <w:pPr>
            <w:pStyle w:val="DCFF37202F7549EDB76F41FB4E1D35D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C77AD98295044F46983F393510C5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9402-5838-4C6E-97CF-B667098DCBAF}"/>
      </w:docPartPr>
      <w:docPartBody>
        <w:p w:rsidR="004452BD" w:rsidRDefault="0054642F">
          <w:pPr>
            <w:pStyle w:val="C77AD98295044F46983F393510C5D94A"/>
          </w:pPr>
          <w:r>
            <w:rPr>
              <w:sz w:val="24"/>
              <w:szCs w:val="24"/>
            </w:rPr>
            <w:t xml:space="preserve">        </w:t>
          </w:r>
        </w:p>
      </w:docPartBody>
    </w:docPart>
    <w:docPart>
      <w:docPartPr>
        <w:name w:val="82FFACD465F74613A319EBD164C3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F8137-9653-49C1-AF64-B0109CC11F0F}"/>
      </w:docPartPr>
      <w:docPartBody>
        <w:p w:rsidR="004452BD" w:rsidRDefault="0054642F">
          <w:pPr>
            <w:pStyle w:val="82FFACD465F74613A319EBD164C3A324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AF2DBC2780A542E0BD77E63EF3A3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08ED-E2F5-4E9C-89E1-4A07002A0861}"/>
      </w:docPartPr>
      <w:docPartBody>
        <w:p w:rsidR="004452BD" w:rsidRDefault="0054642F">
          <w:pPr>
            <w:pStyle w:val="AF2DBC2780A542E0BD77E63EF3A387D1"/>
          </w:pPr>
          <w:r>
            <w:rPr>
              <w:rStyle w:val="PlaceholderText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7F9233038224B33AC13EF2FBDD3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2089-7ED8-489E-BD3A-D207A1F62489}"/>
      </w:docPartPr>
      <w:docPartBody>
        <w:p w:rsidR="004452BD" w:rsidRDefault="0054642F">
          <w:pPr>
            <w:pStyle w:val="87F9233038224B33AC13EF2FBDD39F45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9EEC4B72730B4C4DBA7ABA658506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C923-E142-4E68-A854-3FB859175621}"/>
      </w:docPartPr>
      <w:docPartBody>
        <w:p w:rsidR="004452BD" w:rsidRDefault="0054642F">
          <w:pPr>
            <w:pStyle w:val="9EEC4B72730B4C4DBA7ABA6585067A8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8E75BB9BEEC427894BBC6F79558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F475-BE0C-40F1-9511-49F92475CD6C}"/>
      </w:docPartPr>
      <w:docPartBody>
        <w:p w:rsidR="004452BD" w:rsidRDefault="0054642F">
          <w:pPr>
            <w:pStyle w:val="48E75BB9BEEC427894BBC6F79558E690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7F1BEA63483E484D87BD24A30281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F433-AA24-4858-919B-146AC2BD0F18}"/>
      </w:docPartPr>
      <w:docPartBody>
        <w:p w:rsidR="004452BD" w:rsidRDefault="0054642F">
          <w:pPr>
            <w:pStyle w:val="7F1BEA63483E484D87BD24A30281EA8C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EBDF44177F954EF9A604E4F860EE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6065-39B8-4A31-B16C-9D7D0CFBBF69}"/>
      </w:docPartPr>
      <w:docPartBody>
        <w:p w:rsidR="004452BD" w:rsidRDefault="0054642F">
          <w:pPr>
            <w:pStyle w:val="EBDF44177F954EF9A604E4F860EEDED3"/>
          </w:pPr>
          <w:r>
            <w:rPr>
              <w:sz w:val="24"/>
              <w:szCs w:val="24"/>
            </w:rPr>
            <w:t xml:space="preserve">                       </w:t>
          </w:r>
        </w:p>
      </w:docPartBody>
    </w:docPart>
    <w:docPart>
      <w:docPartPr>
        <w:name w:val="82E30513A2834131B65728F6C317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B59A-A8F8-4C4A-8ABA-BAA6EE20786B}"/>
      </w:docPartPr>
      <w:docPartBody>
        <w:p w:rsidR="004452BD" w:rsidRDefault="0054642F">
          <w:pPr>
            <w:pStyle w:val="82E30513A2834131B65728F6C3172164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8054F6C96A545B7AE5CA00E7F18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3CA0-FAAF-4045-B600-A11BA2A61547}"/>
      </w:docPartPr>
      <w:docPartBody>
        <w:p w:rsidR="004452BD" w:rsidRDefault="0054642F">
          <w:pPr>
            <w:pStyle w:val="68054F6C96A545B7AE5CA00E7F183FBB"/>
          </w:pPr>
          <w:r>
            <w:rPr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6CE2BACA09B34FB4965A9457B9B6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8179-2F89-4BB3-87ED-24C4C4C82752}"/>
      </w:docPartPr>
      <w:docPartBody>
        <w:p w:rsidR="004452BD" w:rsidRDefault="0054642F">
          <w:pPr>
            <w:pStyle w:val="6CE2BACA09B34FB4965A9457B9B6F755"/>
          </w:pPr>
          <w:r>
            <w:rPr>
              <w:sz w:val="24"/>
              <w:szCs w:val="24"/>
            </w:rPr>
            <w:t xml:space="preserve">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3553-F0E1-45DC-9F66-BB1479BEC5CC}"/>
      </w:docPartPr>
      <w:docPartBody>
        <w:p w:rsidR="000E49D6" w:rsidRDefault="00B80A16">
          <w:r w:rsidRPr="002A79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2F"/>
    <w:rsid w:val="00006080"/>
    <w:rsid w:val="00056469"/>
    <w:rsid w:val="000C33CC"/>
    <w:rsid w:val="000D063C"/>
    <w:rsid w:val="000E49D6"/>
    <w:rsid w:val="002B6B7C"/>
    <w:rsid w:val="003A286F"/>
    <w:rsid w:val="00403758"/>
    <w:rsid w:val="004452BD"/>
    <w:rsid w:val="004A3BC5"/>
    <w:rsid w:val="004F3AD5"/>
    <w:rsid w:val="005168A6"/>
    <w:rsid w:val="0054642F"/>
    <w:rsid w:val="00563F02"/>
    <w:rsid w:val="00571B68"/>
    <w:rsid w:val="00576510"/>
    <w:rsid w:val="007567AA"/>
    <w:rsid w:val="007708AC"/>
    <w:rsid w:val="008D081F"/>
    <w:rsid w:val="008E45BE"/>
    <w:rsid w:val="00907778"/>
    <w:rsid w:val="00914B3A"/>
    <w:rsid w:val="009774FC"/>
    <w:rsid w:val="009E15B2"/>
    <w:rsid w:val="00A45DD9"/>
    <w:rsid w:val="00AB2264"/>
    <w:rsid w:val="00B11400"/>
    <w:rsid w:val="00B80A16"/>
    <w:rsid w:val="00C51CA7"/>
    <w:rsid w:val="00C66B8F"/>
    <w:rsid w:val="00C87A66"/>
    <w:rsid w:val="00C9101B"/>
    <w:rsid w:val="00D21E5D"/>
    <w:rsid w:val="00DA03AD"/>
    <w:rsid w:val="00EC144C"/>
    <w:rsid w:val="00EF08B0"/>
    <w:rsid w:val="00F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AD5"/>
    <w:rPr>
      <w:color w:val="808080"/>
    </w:rPr>
  </w:style>
  <w:style w:type="paragraph" w:customStyle="1" w:styleId="6B54BEA9D5C44120876F183692148878">
    <w:name w:val="6B54BEA9D5C44120876F183692148878"/>
  </w:style>
  <w:style w:type="paragraph" w:customStyle="1" w:styleId="80DAF02763A4419D9CC1069AA4CF30A1">
    <w:name w:val="80DAF02763A4419D9CC1069AA4CF30A1"/>
  </w:style>
  <w:style w:type="paragraph" w:customStyle="1" w:styleId="C9FD50CBBCF24C05A87D3FE9B40D2440">
    <w:name w:val="C9FD50CBBCF24C05A87D3FE9B40D2440"/>
  </w:style>
  <w:style w:type="paragraph" w:customStyle="1" w:styleId="FEEE90441E4847D4B8AAE482B2C86383">
    <w:name w:val="FEEE90441E4847D4B8AAE482B2C86383"/>
  </w:style>
  <w:style w:type="paragraph" w:customStyle="1" w:styleId="333AB367492849D391F7BAB49390954A">
    <w:name w:val="333AB367492849D391F7BAB49390954A"/>
  </w:style>
  <w:style w:type="paragraph" w:customStyle="1" w:styleId="841CE06711114B1CB729D552E816191B">
    <w:name w:val="841CE06711114B1CB729D552E816191B"/>
  </w:style>
  <w:style w:type="paragraph" w:customStyle="1" w:styleId="B02C2970C2844381BA208DE26140DBA0">
    <w:name w:val="B02C2970C2844381BA208DE26140DBA0"/>
  </w:style>
  <w:style w:type="paragraph" w:customStyle="1" w:styleId="D16BF30DAE4C4EDC8171F1EDAADDFB71">
    <w:name w:val="D16BF30DAE4C4EDC8171F1EDAADDFB71"/>
  </w:style>
  <w:style w:type="paragraph" w:customStyle="1" w:styleId="DCFF37202F7549EDB76F41FB4E1D35D8">
    <w:name w:val="DCFF37202F7549EDB76F41FB4E1D35D8"/>
  </w:style>
  <w:style w:type="paragraph" w:customStyle="1" w:styleId="C77AD98295044F46983F393510C5D94A">
    <w:name w:val="C77AD98295044F46983F393510C5D94A"/>
  </w:style>
  <w:style w:type="paragraph" w:customStyle="1" w:styleId="82FFACD465F74613A319EBD164C3A324">
    <w:name w:val="82FFACD465F74613A319EBD164C3A324"/>
  </w:style>
  <w:style w:type="paragraph" w:customStyle="1" w:styleId="AF2DBC2780A542E0BD77E63EF3A387D1">
    <w:name w:val="AF2DBC2780A542E0BD77E63EF3A387D1"/>
  </w:style>
  <w:style w:type="paragraph" w:customStyle="1" w:styleId="87F9233038224B33AC13EF2FBDD39F45">
    <w:name w:val="87F9233038224B33AC13EF2FBDD39F45"/>
  </w:style>
  <w:style w:type="paragraph" w:customStyle="1" w:styleId="9EEC4B72730B4C4DBA7ABA6585067A81">
    <w:name w:val="9EEC4B72730B4C4DBA7ABA6585067A81"/>
  </w:style>
  <w:style w:type="paragraph" w:customStyle="1" w:styleId="48E75BB9BEEC427894BBC6F79558E690">
    <w:name w:val="48E75BB9BEEC427894BBC6F79558E690"/>
  </w:style>
  <w:style w:type="paragraph" w:customStyle="1" w:styleId="7F1BEA63483E484D87BD24A30281EA8C">
    <w:name w:val="7F1BEA63483E484D87BD24A30281EA8C"/>
  </w:style>
  <w:style w:type="paragraph" w:customStyle="1" w:styleId="EBDF44177F954EF9A604E4F860EEDED3">
    <w:name w:val="EBDF44177F954EF9A604E4F860EEDED3"/>
  </w:style>
  <w:style w:type="paragraph" w:customStyle="1" w:styleId="82E30513A2834131B65728F6C3172164">
    <w:name w:val="82E30513A2834131B65728F6C3172164"/>
  </w:style>
  <w:style w:type="paragraph" w:customStyle="1" w:styleId="68054F6C96A545B7AE5CA00E7F183FBB">
    <w:name w:val="68054F6C96A545B7AE5CA00E7F183FBB"/>
  </w:style>
  <w:style w:type="paragraph" w:customStyle="1" w:styleId="6CE2BACA09B34FB4965A9457B9B6F755">
    <w:name w:val="6CE2BACA09B34FB4965A9457B9B6F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Boat, Watercraft, RV Storage Space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Heffner</dc:creator>
  <cp:lastModifiedBy>Judy Heffner</cp:lastModifiedBy>
  <cp:revision>9</cp:revision>
  <cp:lastPrinted>2023-07-20T20:14:00Z</cp:lastPrinted>
  <dcterms:created xsi:type="dcterms:W3CDTF">2024-02-28T00:13:00Z</dcterms:created>
  <dcterms:modified xsi:type="dcterms:W3CDTF">2024-02-28T00:15:00Z</dcterms:modified>
</cp:coreProperties>
</file>